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E9" w:rsidRDefault="00D30F16" w:rsidP="00D70D02">
      <w:r>
        <w:rPr>
          <w:noProof/>
        </w:rPr>
        <w:drawing>
          <wp:anchor distT="0" distB="0" distL="114300" distR="114300" simplePos="0" relativeHeight="251658240" behindDoc="1" locked="0" layoutInCell="1" allowOverlap="1" wp14:anchorId="093BEBDB" wp14:editId="5AD3EFDF">
            <wp:simplePos x="0" y="0"/>
            <wp:positionH relativeFrom="column">
              <wp:posOffset>-750570</wp:posOffset>
            </wp:positionH>
            <wp:positionV relativeFrom="page">
              <wp:posOffset>-76200</wp:posOffset>
            </wp:positionV>
            <wp:extent cx="10410608" cy="6804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608" cy="680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7E9" w:rsidRDefault="00D30F16">
      <w:pPr>
        <w:spacing w:after="20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1552" behindDoc="1" locked="0" layoutInCell="1" allowOverlap="1" wp14:anchorId="053DB84D" wp14:editId="2BD40976">
                <wp:simplePos x="0" y="0"/>
                <wp:positionH relativeFrom="page">
                  <wp:posOffset>3800476</wp:posOffset>
                </wp:positionH>
                <wp:positionV relativeFrom="paragraph">
                  <wp:posOffset>7490460</wp:posOffset>
                </wp:positionV>
                <wp:extent cx="38341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1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EA" w:rsidRPr="00077CEA" w:rsidRDefault="00077CEA" w:rsidP="00077CEA">
                            <w:pPr>
                              <w:pBdr>
                                <w:top w:val="single" w:sz="24" w:space="8" w:color="333333" w:themeColor="accent1"/>
                                <w:bottom w:val="single" w:sz="24" w:space="8" w:color="333333" w:themeColor="accent1"/>
                              </w:pBdr>
                              <w:jc w:val="center"/>
                              <w:rPr>
                                <w:rFonts w:ascii="Raleway" w:hAnsi="Raleway"/>
                                <w:b w:val="0"/>
                                <w:iCs/>
                                <w:color w:val="333333" w:themeColor="accent1"/>
                                <w:sz w:val="24"/>
                                <w:szCs w:val="24"/>
                              </w:rPr>
                            </w:pPr>
                            <w:r w:rsidRPr="00077CEA">
                              <w:rPr>
                                <w:rFonts w:ascii="Raleway" w:hAnsi="Raleway"/>
                                <w:b w:val="0"/>
                                <w:iCs/>
                                <w:color w:val="333333" w:themeColor="accent1"/>
                                <w:sz w:val="24"/>
                                <w:szCs w:val="24"/>
                              </w:rPr>
                              <w:t xml:space="preserve">To learn more about the </w:t>
                            </w:r>
                            <w:r w:rsidRPr="00077CEA">
                              <w:rPr>
                                <w:rFonts w:ascii="Raleway" w:hAnsi="Raleway"/>
                                <w:iCs/>
                                <w:color w:val="333333" w:themeColor="accent1"/>
                                <w:sz w:val="24"/>
                                <w:szCs w:val="24"/>
                              </w:rPr>
                              <w:t>South Coast Folk Society</w:t>
                            </w:r>
                            <w:r w:rsidRPr="00077CEA">
                              <w:rPr>
                                <w:rFonts w:ascii="Raleway" w:hAnsi="Raleway"/>
                                <w:b w:val="0"/>
                                <w:iCs/>
                                <w:color w:val="333333" w:themeColor="accent1"/>
                                <w:sz w:val="24"/>
                                <w:szCs w:val="24"/>
                              </w:rPr>
                              <w:t xml:space="preserve">, you can email </w:t>
                            </w:r>
                          </w:p>
                          <w:p w:rsidR="00077CEA" w:rsidRPr="00077CEA" w:rsidRDefault="00077CEA" w:rsidP="00077CEA">
                            <w:pPr>
                              <w:pBdr>
                                <w:top w:val="single" w:sz="24" w:space="8" w:color="333333" w:themeColor="accent1"/>
                                <w:bottom w:val="single" w:sz="24" w:space="8" w:color="333333" w:themeColor="accent1"/>
                              </w:pBdr>
                              <w:jc w:val="center"/>
                              <w:rPr>
                                <w:rFonts w:ascii="Raleway" w:hAnsi="Raleway"/>
                                <w:b w:val="0"/>
                                <w:iCs/>
                                <w:color w:val="333333" w:themeColor="accent1"/>
                                <w:sz w:val="24"/>
                                <w:szCs w:val="24"/>
                              </w:rPr>
                            </w:pPr>
                            <w:r w:rsidRPr="00077CEA">
                              <w:rPr>
                                <w:rFonts w:ascii="Raleway" w:hAnsi="Raleway"/>
                                <w:b w:val="0"/>
                                <w:iCs/>
                                <w:color w:val="333333" w:themeColor="accent1"/>
                                <w:sz w:val="24"/>
                                <w:szCs w:val="24"/>
                              </w:rPr>
                              <w:t xml:space="preserve">Southcoastfolksociety@gmail.com </w:t>
                            </w:r>
                          </w:p>
                          <w:p w:rsidR="00D30F16" w:rsidRPr="00077CEA" w:rsidRDefault="00077CEA" w:rsidP="00077CEA">
                            <w:pPr>
                              <w:pBdr>
                                <w:top w:val="single" w:sz="24" w:space="8" w:color="333333" w:themeColor="accent1"/>
                                <w:bottom w:val="single" w:sz="24" w:space="8" w:color="333333" w:themeColor="accent1"/>
                              </w:pBdr>
                              <w:jc w:val="center"/>
                              <w:rPr>
                                <w:rFonts w:ascii="Raleway" w:hAnsi="Raleway"/>
                                <w:b w:val="0"/>
                                <w:iCs/>
                                <w:color w:val="333333" w:themeColor="accent1"/>
                                <w:sz w:val="24"/>
                              </w:rPr>
                            </w:pPr>
                            <w:r w:rsidRPr="00077CEA">
                              <w:rPr>
                                <w:rFonts w:ascii="Raleway" w:hAnsi="Raleway"/>
                                <w:b w:val="0"/>
                                <w:iCs/>
                                <w:color w:val="333333" w:themeColor="accent1"/>
                                <w:sz w:val="24"/>
                                <w:szCs w:val="24"/>
                              </w:rPr>
                              <w:t>or call 541-404-8267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3DB8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589.8pt;width:301.9pt;height:110.55pt;z-index:-25164492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" filled="f" stroked="f">
                <v:textbox style="mso-fit-shape-to-text:t">
                  <w:txbxContent>
                    <w:p w:rsidR="00077CEA" w:rsidRPr="00077CEA" w:rsidRDefault="00077CEA" w:rsidP="00077CEA">
                      <w:pPr>
                        <w:pBdr>
                          <w:top w:val="single" w:sz="24" w:space="8" w:color="333333" w:themeColor="accent1"/>
                          <w:bottom w:val="single" w:sz="24" w:space="8" w:color="333333" w:themeColor="accent1"/>
                        </w:pBdr>
                        <w:jc w:val="center"/>
                        <w:rPr>
                          <w:rFonts w:ascii="Raleway" w:hAnsi="Raleway"/>
                          <w:b w:val="0"/>
                          <w:iCs/>
                          <w:color w:val="333333" w:themeColor="accent1"/>
                          <w:sz w:val="24"/>
                          <w:szCs w:val="24"/>
                        </w:rPr>
                      </w:pPr>
                      <w:r w:rsidRPr="00077CEA">
                        <w:rPr>
                          <w:rFonts w:ascii="Raleway" w:hAnsi="Raleway"/>
                          <w:b w:val="0"/>
                          <w:iCs/>
                          <w:color w:val="333333" w:themeColor="accent1"/>
                          <w:sz w:val="24"/>
                          <w:szCs w:val="24"/>
                        </w:rPr>
                        <w:t xml:space="preserve">To learn more about the </w:t>
                      </w:r>
                      <w:r w:rsidRPr="00077CEA">
                        <w:rPr>
                          <w:rFonts w:ascii="Raleway" w:hAnsi="Raleway"/>
                          <w:iCs/>
                          <w:color w:val="333333" w:themeColor="accent1"/>
                          <w:sz w:val="24"/>
                          <w:szCs w:val="24"/>
                        </w:rPr>
                        <w:t>South Coast Folk Society</w:t>
                      </w:r>
                      <w:r w:rsidRPr="00077CEA">
                        <w:rPr>
                          <w:rFonts w:ascii="Raleway" w:hAnsi="Raleway"/>
                          <w:b w:val="0"/>
                          <w:iCs/>
                          <w:color w:val="333333" w:themeColor="accent1"/>
                          <w:sz w:val="24"/>
                          <w:szCs w:val="24"/>
                        </w:rPr>
                        <w:t xml:space="preserve">, you can email </w:t>
                      </w:r>
                    </w:p>
                    <w:p w:rsidR="00077CEA" w:rsidRPr="00077CEA" w:rsidRDefault="00077CEA" w:rsidP="00077CEA">
                      <w:pPr>
                        <w:pBdr>
                          <w:top w:val="single" w:sz="24" w:space="8" w:color="333333" w:themeColor="accent1"/>
                          <w:bottom w:val="single" w:sz="24" w:space="8" w:color="333333" w:themeColor="accent1"/>
                        </w:pBdr>
                        <w:jc w:val="center"/>
                        <w:rPr>
                          <w:rFonts w:ascii="Raleway" w:hAnsi="Raleway"/>
                          <w:b w:val="0"/>
                          <w:iCs/>
                          <w:color w:val="333333" w:themeColor="accent1"/>
                          <w:sz w:val="24"/>
                          <w:szCs w:val="24"/>
                        </w:rPr>
                      </w:pPr>
                      <w:r w:rsidRPr="00077CEA">
                        <w:rPr>
                          <w:rFonts w:ascii="Raleway" w:hAnsi="Raleway"/>
                          <w:b w:val="0"/>
                          <w:iCs/>
                          <w:color w:val="333333" w:themeColor="accent1"/>
                          <w:sz w:val="24"/>
                          <w:szCs w:val="24"/>
                        </w:rPr>
                        <w:t xml:space="preserve">Southcoastfolksociety@gmail.com </w:t>
                      </w:r>
                    </w:p>
                    <w:p w:rsidR="00D30F16" w:rsidRPr="00077CEA" w:rsidRDefault="00077CEA" w:rsidP="00077CEA">
                      <w:pPr>
                        <w:pBdr>
                          <w:top w:val="single" w:sz="24" w:space="8" w:color="333333" w:themeColor="accent1"/>
                          <w:bottom w:val="single" w:sz="24" w:space="8" w:color="333333" w:themeColor="accent1"/>
                        </w:pBdr>
                        <w:jc w:val="center"/>
                        <w:rPr>
                          <w:rFonts w:ascii="Raleway" w:hAnsi="Raleway"/>
                          <w:b w:val="0"/>
                          <w:iCs/>
                          <w:color w:val="333333" w:themeColor="accent1"/>
                          <w:sz w:val="24"/>
                        </w:rPr>
                      </w:pPr>
                      <w:r w:rsidRPr="00077CEA">
                        <w:rPr>
                          <w:rFonts w:ascii="Raleway" w:hAnsi="Raleway"/>
                          <w:b w:val="0"/>
                          <w:iCs/>
                          <w:color w:val="333333" w:themeColor="accent1"/>
                          <w:sz w:val="24"/>
                          <w:szCs w:val="24"/>
                        </w:rPr>
                        <w:t>or call 541-404-8267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41CE">
        <w:rPr>
          <w:noProof/>
        </w:rPr>
        <w:drawing>
          <wp:anchor distT="0" distB="0" distL="114300" distR="114300" simplePos="0" relativeHeight="251665408" behindDoc="1" locked="0" layoutInCell="1" allowOverlap="1" wp14:anchorId="6C13ED2A" wp14:editId="537E4D02">
            <wp:simplePos x="0" y="0"/>
            <wp:positionH relativeFrom="column">
              <wp:posOffset>3449955</wp:posOffset>
            </wp:positionH>
            <wp:positionV relativeFrom="paragraph">
              <wp:posOffset>5034280</wp:posOffset>
            </wp:positionV>
            <wp:extent cx="2933700" cy="226759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rizontal_One-Color_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67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E2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2F338C" wp14:editId="54D96B5C">
                <wp:simplePos x="0" y="0"/>
                <wp:positionH relativeFrom="column">
                  <wp:posOffset>3993514</wp:posOffset>
                </wp:positionH>
                <wp:positionV relativeFrom="paragraph">
                  <wp:posOffset>6499860</wp:posOffset>
                </wp:positionV>
                <wp:extent cx="30194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2E" w:rsidRPr="00E52E2E" w:rsidRDefault="00E52E2E">
                            <w:pPr>
                              <w:rPr>
                                <w:rFonts w:ascii="Raleway" w:hAnsi="Raleway"/>
                                <w:color w:val="FFFFFF" w:themeColor="background1"/>
                              </w:rPr>
                            </w:pPr>
                            <w:r w:rsidRPr="00E52E2E">
                              <w:rPr>
                                <w:rFonts w:ascii="Raleway" w:hAnsi="Raleway"/>
                                <w:color w:val="FFFFFF" w:themeColor="background1"/>
                              </w:rPr>
                              <w:t>525 Anderson Avenue</w:t>
                            </w:r>
                          </w:p>
                          <w:p w:rsidR="00E52E2E" w:rsidRPr="00E52E2E" w:rsidRDefault="00E52E2E">
                            <w:pPr>
                              <w:rPr>
                                <w:rFonts w:ascii="Raleway" w:hAnsi="Raleway"/>
                                <w:color w:val="FFFFFF" w:themeColor="background1"/>
                              </w:rPr>
                            </w:pPr>
                            <w:r w:rsidRPr="00E52E2E">
                              <w:rPr>
                                <w:rFonts w:ascii="Raleway" w:hAnsi="Raleway"/>
                                <w:color w:val="FFFFFF" w:themeColor="background1"/>
                              </w:rPr>
                              <w:t>541-269-1101</w:t>
                            </w:r>
                          </w:p>
                          <w:p w:rsidR="00E52E2E" w:rsidRPr="00E52E2E" w:rsidRDefault="00E52E2E">
                            <w:pPr>
                              <w:rPr>
                                <w:rFonts w:ascii="Raleway" w:hAnsi="Raleway"/>
                                <w:color w:val="FFFFFF" w:themeColor="background1"/>
                              </w:rPr>
                            </w:pPr>
                            <w:r w:rsidRPr="00E52E2E">
                              <w:rPr>
                                <w:rFonts w:ascii="Raleway" w:hAnsi="Raleway"/>
                                <w:color w:val="FFFFFF" w:themeColor="background1"/>
                              </w:rPr>
                              <w:t>https://www.coosbaylibrary.org</w:t>
                            </w:r>
                          </w:p>
                          <w:p w:rsidR="00E52E2E" w:rsidRDefault="00E52E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F338C" id="_x0000_s1027" type="#_x0000_t202" style="position:absolute;margin-left:314.45pt;margin-top:511.8pt;width:23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" filled="f" stroked="f">
                <v:textbox style="mso-fit-shape-to-text:t">
                  <w:txbxContent>
                    <w:p w:rsidR="00E52E2E" w:rsidRPr="00E52E2E" w:rsidRDefault="00E52E2E">
                      <w:pPr>
                        <w:rPr>
                          <w:rFonts w:ascii="Raleway" w:hAnsi="Raleway"/>
                          <w:color w:val="FFFFFF" w:themeColor="background1"/>
                        </w:rPr>
                      </w:pPr>
                      <w:r w:rsidRPr="00E52E2E">
                        <w:rPr>
                          <w:rFonts w:ascii="Raleway" w:hAnsi="Raleway"/>
                          <w:color w:val="FFFFFF" w:themeColor="background1"/>
                        </w:rPr>
                        <w:t>525 Anderson Avenue</w:t>
                      </w:r>
                    </w:p>
                    <w:p w:rsidR="00E52E2E" w:rsidRPr="00E52E2E" w:rsidRDefault="00E52E2E">
                      <w:pPr>
                        <w:rPr>
                          <w:rFonts w:ascii="Raleway" w:hAnsi="Raleway"/>
                          <w:color w:val="FFFFFF" w:themeColor="background1"/>
                        </w:rPr>
                      </w:pPr>
                      <w:r w:rsidRPr="00E52E2E">
                        <w:rPr>
                          <w:rFonts w:ascii="Raleway" w:hAnsi="Raleway"/>
                          <w:color w:val="FFFFFF" w:themeColor="background1"/>
                        </w:rPr>
                        <w:t>541-269-1101</w:t>
                      </w:r>
                    </w:p>
                    <w:p w:rsidR="00E52E2E" w:rsidRPr="00E52E2E" w:rsidRDefault="00E52E2E">
                      <w:pPr>
                        <w:rPr>
                          <w:rFonts w:ascii="Raleway" w:hAnsi="Raleway"/>
                          <w:color w:val="FFFFFF" w:themeColor="background1"/>
                        </w:rPr>
                      </w:pPr>
                      <w:r w:rsidRPr="00E52E2E">
                        <w:rPr>
                          <w:rFonts w:ascii="Raleway" w:hAnsi="Raleway"/>
                          <w:color w:val="FFFFFF" w:themeColor="background1"/>
                        </w:rPr>
                        <w:t>https://www.coosbaylibrary.org</w:t>
                      </w:r>
                    </w:p>
                    <w:p w:rsidR="00E52E2E" w:rsidRDefault="00E52E2E"/>
                  </w:txbxContent>
                </v:textbox>
                <w10:wrap type="square"/>
              </v:shape>
            </w:pict>
          </mc:Fallback>
        </mc:AlternateContent>
      </w:r>
      <w:r w:rsidR="00E52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043929" wp14:editId="7E119D1A">
                <wp:simplePos x="0" y="0"/>
                <wp:positionH relativeFrom="column">
                  <wp:posOffset>-750570</wp:posOffset>
                </wp:positionH>
                <wp:positionV relativeFrom="page">
                  <wp:posOffset>6731000</wp:posOffset>
                </wp:positionV>
                <wp:extent cx="7820025" cy="3374390"/>
                <wp:effectExtent l="0" t="0" r="9525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337439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ECA06" id="Rectangle 2" o:spid="_x0000_s1026" alt="colored rectangle" style="position:absolute;margin-left:-59.1pt;margin-top:530pt;width:615.75pt;height:265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" fillcolor="#76a88e [3206]" stroked="f" strokeweight="2pt">
                <w10:wrap anchory="page"/>
              </v:rect>
            </w:pict>
          </mc:Fallback>
        </mc:AlternateContent>
      </w:r>
      <w:r w:rsidR="00E219B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0033323" wp14:editId="75CDB428">
                <wp:simplePos x="0" y="0"/>
                <wp:positionH relativeFrom="column">
                  <wp:posOffset>-283845</wp:posOffset>
                </wp:positionH>
                <wp:positionV relativeFrom="paragraph">
                  <wp:posOffset>699136</wp:posOffset>
                </wp:positionV>
                <wp:extent cx="3038475" cy="80772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B9" w:rsidRPr="00E219B9" w:rsidRDefault="00E219B9" w:rsidP="00E219B9">
                            <w:pPr>
                              <w:rPr>
                                <w:rFonts w:ascii="Raleway" w:hAnsi="Raleway"/>
                                <w:szCs w:val="28"/>
                              </w:rPr>
                            </w:pPr>
                          </w:p>
                          <w:p w:rsidR="00E219B9" w:rsidRDefault="00E219B9" w:rsidP="00E219B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Raleway" w:hAnsi="Raleway"/>
                                <w:sz w:val="72"/>
                                <w:szCs w:val="72"/>
                              </w:rPr>
                            </w:pPr>
                            <w:r w:rsidRPr="00E219B9">
                              <w:rPr>
                                <w:rFonts w:ascii="Raleway" w:hAnsi="Raleway"/>
                                <w:sz w:val="72"/>
                                <w:szCs w:val="72"/>
                              </w:rPr>
                              <w:t>Folk Dancing</w:t>
                            </w:r>
                          </w:p>
                          <w:p w:rsidR="007A42D9" w:rsidRDefault="007A42D9" w:rsidP="00E219B9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</w:p>
                          <w:p w:rsidR="007A42D9" w:rsidRPr="00FB3446" w:rsidRDefault="007A42D9" w:rsidP="00E219B9">
                            <w:pPr>
                              <w:rPr>
                                <w:rFonts w:ascii="Raleway" w:hAnsi="Raleway"/>
                                <w:szCs w:val="28"/>
                              </w:rPr>
                            </w:pPr>
                            <w:r w:rsidRPr="00FB3446">
                              <w:rPr>
                                <w:rFonts w:ascii="Raleway" w:hAnsi="Raleway"/>
                                <w:szCs w:val="28"/>
                              </w:rPr>
                              <w:t xml:space="preserve">Who: </w:t>
                            </w:r>
                            <w:r w:rsidRPr="00FB3446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>Ages 8+</w:t>
                            </w:r>
                          </w:p>
                          <w:p w:rsidR="00FB3446" w:rsidRPr="00FB3446" w:rsidRDefault="00FB3446" w:rsidP="00E219B9">
                            <w:pPr>
                              <w:rPr>
                                <w:rFonts w:ascii="Raleway" w:hAnsi="Raleway"/>
                                <w:szCs w:val="28"/>
                              </w:rPr>
                            </w:pPr>
                          </w:p>
                          <w:p w:rsidR="007A42D9" w:rsidRPr="00FB3446" w:rsidRDefault="007A42D9" w:rsidP="00E219B9">
                            <w:pPr>
                              <w:rPr>
                                <w:rFonts w:ascii="Raleway" w:hAnsi="Raleway"/>
                                <w:szCs w:val="28"/>
                              </w:rPr>
                            </w:pPr>
                            <w:r w:rsidRPr="00FB3446">
                              <w:rPr>
                                <w:rFonts w:ascii="Raleway" w:hAnsi="Raleway"/>
                                <w:szCs w:val="28"/>
                              </w:rPr>
                              <w:t xml:space="preserve">What: </w:t>
                            </w:r>
                            <w:r w:rsidR="00DB4D58" w:rsidRPr="00FB3446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 xml:space="preserve">Beginner’s dancing for </w:t>
                            </w:r>
                            <w:r w:rsidR="00FB3446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>Circle, L</w:t>
                            </w:r>
                            <w:r w:rsidR="00DB4D58" w:rsidRPr="00FB3446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>ine,</w:t>
                            </w:r>
                            <w:r w:rsidR="00FB3446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 xml:space="preserve"> Square, and C</w:t>
                            </w:r>
                            <w:r w:rsidR="00DB4D58" w:rsidRPr="00FB3446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>ontra dancing styles.</w:t>
                            </w:r>
                          </w:p>
                          <w:p w:rsidR="00FB3446" w:rsidRPr="00FB3446" w:rsidRDefault="00FB3446" w:rsidP="00E219B9">
                            <w:pPr>
                              <w:rPr>
                                <w:rFonts w:ascii="Raleway" w:hAnsi="Raleway"/>
                                <w:szCs w:val="28"/>
                              </w:rPr>
                            </w:pPr>
                          </w:p>
                          <w:p w:rsidR="00DB4D58" w:rsidRPr="00FB3446" w:rsidRDefault="00DB4D58" w:rsidP="00E219B9">
                            <w:pPr>
                              <w:rPr>
                                <w:rFonts w:ascii="Raleway" w:hAnsi="Raleway"/>
                                <w:szCs w:val="28"/>
                              </w:rPr>
                            </w:pPr>
                            <w:r w:rsidRPr="00FB3446">
                              <w:rPr>
                                <w:rFonts w:ascii="Raleway" w:hAnsi="Raleway"/>
                                <w:szCs w:val="28"/>
                              </w:rPr>
                              <w:t xml:space="preserve">When: </w:t>
                            </w:r>
                            <w:r w:rsidRPr="00FB3446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>May 21</w:t>
                            </w:r>
                            <w:r w:rsidRPr="00FB3446">
                              <w:rPr>
                                <w:rFonts w:ascii="Raleway" w:hAnsi="Raleway"/>
                                <w:b w:val="0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FB3446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>, Tuesday, from 6:00-7:30</w:t>
                            </w:r>
                            <w:r w:rsidR="00FB3446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>pm</w:t>
                            </w:r>
                          </w:p>
                          <w:p w:rsidR="00FB3446" w:rsidRPr="00FB3446" w:rsidRDefault="00FB3446" w:rsidP="00E219B9">
                            <w:pPr>
                              <w:rPr>
                                <w:rFonts w:ascii="Raleway" w:hAnsi="Raleway"/>
                                <w:szCs w:val="28"/>
                              </w:rPr>
                            </w:pPr>
                          </w:p>
                          <w:p w:rsidR="00FB3446" w:rsidRPr="00FB3446" w:rsidRDefault="00DB4D58" w:rsidP="00E219B9">
                            <w:pPr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</w:pPr>
                            <w:r w:rsidRPr="00FB3446">
                              <w:rPr>
                                <w:rFonts w:ascii="Raleway" w:hAnsi="Raleway"/>
                                <w:szCs w:val="28"/>
                              </w:rPr>
                              <w:t>Where</w:t>
                            </w:r>
                            <w:r w:rsidRPr="00FB3446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 xml:space="preserve">: Coos Bay Public </w:t>
                            </w:r>
                          </w:p>
                          <w:p w:rsidR="00DB4D58" w:rsidRDefault="00DB4D58" w:rsidP="00E219B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</w:pPr>
                            <w:r w:rsidRPr="00FB3446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 xml:space="preserve">Library </w:t>
                            </w:r>
                            <w:proofErr w:type="spellStart"/>
                            <w:r w:rsidRPr="00FB3446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>Myrtlewood</w:t>
                            </w:r>
                            <w:proofErr w:type="spellEnd"/>
                            <w:r w:rsidRPr="00FB3446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 xml:space="preserve"> Room</w:t>
                            </w:r>
                          </w:p>
                          <w:p w:rsidR="00FE3749" w:rsidRDefault="00FE3749" w:rsidP="00E219B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</w:pPr>
                          </w:p>
                          <w:p w:rsidR="003B4513" w:rsidRDefault="00FB3446" w:rsidP="00E219B9">
                            <w:pPr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</w:pPr>
                            <w:r w:rsidRPr="002B63AF">
                              <w:rPr>
                                <w:rFonts w:ascii="Raleway" w:hAnsi="Raleway"/>
                                <w:szCs w:val="28"/>
                              </w:rPr>
                              <w:t>Coos Bay Public Library</w:t>
                            </w:r>
                            <w:r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 xml:space="preserve"> will be working with the </w:t>
                            </w:r>
                            <w:r w:rsidRPr="002B63AF">
                              <w:rPr>
                                <w:rFonts w:ascii="Raleway" w:hAnsi="Raleway"/>
                                <w:szCs w:val="28"/>
                              </w:rPr>
                              <w:t>South Coast Folk Society</w:t>
                            </w:r>
                            <w:r w:rsidR="00FE3749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 xml:space="preserve"> to host a free lesson </w:t>
                            </w:r>
                            <w:r w:rsidR="003B4513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 xml:space="preserve">on </w:t>
                            </w:r>
                            <w:r w:rsidR="003B4513" w:rsidRPr="002B63AF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>Folk Dancing with live music!</w:t>
                            </w:r>
                            <w:r w:rsidR="00FE3749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 xml:space="preserve"> </w:t>
                            </w:r>
                          </w:p>
                          <w:p w:rsidR="003B4513" w:rsidRDefault="003B4513" w:rsidP="00E219B9">
                            <w:pPr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</w:pPr>
                          </w:p>
                          <w:p w:rsidR="003B4513" w:rsidRDefault="00FE3749" w:rsidP="00E219B9">
                            <w:pPr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</w:pPr>
                            <w:r w:rsidRPr="003B4513">
                              <w:rPr>
                                <w:rFonts w:ascii="Raleway" w:hAnsi="Raleway"/>
                                <w:szCs w:val="28"/>
                              </w:rPr>
                              <w:t xml:space="preserve">No previous experience or partner are </w:t>
                            </w:r>
                            <w:r w:rsidR="003B4513" w:rsidRPr="003B4513">
                              <w:rPr>
                                <w:rFonts w:ascii="Raleway" w:hAnsi="Raleway"/>
                                <w:szCs w:val="28"/>
                              </w:rPr>
                              <w:t>required</w:t>
                            </w:r>
                            <w:r w:rsidR="003B4513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 xml:space="preserve"> participants are advised to wear casual clothing.</w:t>
                            </w:r>
                            <w:r w:rsidR="003B4513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 xml:space="preserve"> </w:t>
                            </w:r>
                          </w:p>
                          <w:p w:rsidR="003B4513" w:rsidRDefault="003B4513" w:rsidP="00E219B9">
                            <w:pPr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</w:pPr>
                          </w:p>
                          <w:p w:rsidR="00FB3446" w:rsidRPr="00FB3446" w:rsidRDefault="003B4513" w:rsidP="00E219B9">
                            <w:pPr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</w:pPr>
                            <w:r w:rsidRPr="003B4513">
                              <w:rPr>
                                <w:rFonts w:ascii="Raleway" w:hAnsi="Raleway"/>
                                <w:szCs w:val="28"/>
                              </w:rPr>
                              <w:t>Spots are limited</w:t>
                            </w:r>
                            <w:r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>, so those who are interested are advised to register by either calling the library, or by registe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>ring on the library events calendar online.</w:t>
                            </w:r>
                            <w:r w:rsidR="00FE3749">
                              <w:rPr>
                                <w:rFonts w:ascii="Raleway" w:hAnsi="Raleway"/>
                                <w:b w:val="0"/>
                                <w:szCs w:val="28"/>
                              </w:rPr>
                              <w:t xml:space="preserve"> </w:t>
                            </w:r>
                          </w:p>
                          <w:p w:rsidR="00DB4D58" w:rsidRPr="00E219B9" w:rsidRDefault="00DB4D58" w:rsidP="00E219B9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3323" id="_x0000_s1028" type="#_x0000_t202" style="position:absolute;margin-left:-22.35pt;margin-top:55.05pt;width:239.25pt;height:63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">
                <v:textbox>
                  <w:txbxContent>
                    <w:p w:rsidR="00E219B9" w:rsidRPr="00E219B9" w:rsidRDefault="00E219B9" w:rsidP="00E219B9">
                      <w:pPr>
                        <w:rPr>
                          <w:rFonts w:ascii="Raleway" w:hAnsi="Raleway"/>
                          <w:szCs w:val="28"/>
                        </w:rPr>
                      </w:pPr>
                    </w:p>
                    <w:p w:rsidR="00E219B9" w:rsidRDefault="00E219B9" w:rsidP="00E219B9">
                      <w:pPr>
                        <w:pBdr>
                          <w:bottom w:val="single" w:sz="12" w:space="1" w:color="auto"/>
                        </w:pBdr>
                        <w:rPr>
                          <w:rFonts w:ascii="Raleway" w:hAnsi="Raleway"/>
                          <w:sz w:val="72"/>
                          <w:szCs w:val="72"/>
                        </w:rPr>
                      </w:pPr>
                      <w:r w:rsidRPr="00E219B9">
                        <w:rPr>
                          <w:rFonts w:ascii="Raleway" w:hAnsi="Raleway"/>
                          <w:sz w:val="72"/>
                          <w:szCs w:val="72"/>
                        </w:rPr>
                        <w:t>Folk Dancing</w:t>
                      </w:r>
                    </w:p>
                    <w:p w:rsidR="007A42D9" w:rsidRDefault="007A42D9" w:rsidP="00E219B9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</w:p>
                    <w:p w:rsidR="007A42D9" w:rsidRPr="00FB3446" w:rsidRDefault="007A42D9" w:rsidP="00E219B9">
                      <w:pPr>
                        <w:rPr>
                          <w:rFonts w:ascii="Raleway" w:hAnsi="Raleway"/>
                          <w:szCs w:val="28"/>
                        </w:rPr>
                      </w:pPr>
                      <w:r w:rsidRPr="00FB3446">
                        <w:rPr>
                          <w:rFonts w:ascii="Raleway" w:hAnsi="Raleway"/>
                          <w:szCs w:val="28"/>
                        </w:rPr>
                        <w:t xml:space="preserve">Who: </w:t>
                      </w:r>
                      <w:r w:rsidRPr="00FB3446">
                        <w:rPr>
                          <w:rFonts w:ascii="Raleway" w:hAnsi="Raleway"/>
                          <w:b w:val="0"/>
                          <w:szCs w:val="28"/>
                        </w:rPr>
                        <w:t>Ages 8+</w:t>
                      </w:r>
                    </w:p>
                    <w:p w:rsidR="00FB3446" w:rsidRPr="00FB3446" w:rsidRDefault="00FB3446" w:rsidP="00E219B9">
                      <w:pPr>
                        <w:rPr>
                          <w:rFonts w:ascii="Raleway" w:hAnsi="Raleway"/>
                          <w:szCs w:val="28"/>
                        </w:rPr>
                      </w:pPr>
                    </w:p>
                    <w:p w:rsidR="007A42D9" w:rsidRPr="00FB3446" w:rsidRDefault="007A42D9" w:rsidP="00E219B9">
                      <w:pPr>
                        <w:rPr>
                          <w:rFonts w:ascii="Raleway" w:hAnsi="Raleway"/>
                          <w:szCs w:val="28"/>
                        </w:rPr>
                      </w:pPr>
                      <w:r w:rsidRPr="00FB3446">
                        <w:rPr>
                          <w:rFonts w:ascii="Raleway" w:hAnsi="Raleway"/>
                          <w:szCs w:val="28"/>
                        </w:rPr>
                        <w:t xml:space="preserve">What: </w:t>
                      </w:r>
                      <w:r w:rsidR="00DB4D58" w:rsidRPr="00FB3446">
                        <w:rPr>
                          <w:rFonts w:ascii="Raleway" w:hAnsi="Raleway"/>
                          <w:b w:val="0"/>
                          <w:szCs w:val="28"/>
                        </w:rPr>
                        <w:t xml:space="preserve">Beginner’s dancing for </w:t>
                      </w:r>
                      <w:r w:rsidR="00FB3446">
                        <w:rPr>
                          <w:rFonts w:ascii="Raleway" w:hAnsi="Raleway"/>
                          <w:b w:val="0"/>
                          <w:szCs w:val="28"/>
                        </w:rPr>
                        <w:t>Circle, L</w:t>
                      </w:r>
                      <w:r w:rsidR="00DB4D58" w:rsidRPr="00FB3446">
                        <w:rPr>
                          <w:rFonts w:ascii="Raleway" w:hAnsi="Raleway"/>
                          <w:b w:val="0"/>
                          <w:szCs w:val="28"/>
                        </w:rPr>
                        <w:t>ine,</w:t>
                      </w:r>
                      <w:r w:rsidR="00FB3446">
                        <w:rPr>
                          <w:rFonts w:ascii="Raleway" w:hAnsi="Raleway"/>
                          <w:b w:val="0"/>
                          <w:szCs w:val="28"/>
                        </w:rPr>
                        <w:t xml:space="preserve"> Square, and C</w:t>
                      </w:r>
                      <w:r w:rsidR="00DB4D58" w:rsidRPr="00FB3446">
                        <w:rPr>
                          <w:rFonts w:ascii="Raleway" w:hAnsi="Raleway"/>
                          <w:b w:val="0"/>
                          <w:szCs w:val="28"/>
                        </w:rPr>
                        <w:t>ontra dancing styles.</w:t>
                      </w:r>
                    </w:p>
                    <w:p w:rsidR="00FB3446" w:rsidRPr="00FB3446" w:rsidRDefault="00FB3446" w:rsidP="00E219B9">
                      <w:pPr>
                        <w:rPr>
                          <w:rFonts w:ascii="Raleway" w:hAnsi="Raleway"/>
                          <w:szCs w:val="28"/>
                        </w:rPr>
                      </w:pPr>
                    </w:p>
                    <w:p w:rsidR="00DB4D58" w:rsidRPr="00FB3446" w:rsidRDefault="00DB4D58" w:rsidP="00E219B9">
                      <w:pPr>
                        <w:rPr>
                          <w:rFonts w:ascii="Raleway" w:hAnsi="Raleway"/>
                          <w:szCs w:val="28"/>
                        </w:rPr>
                      </w:pPr>
                      <w:r w:rsidRPr="00FB3446">
                        <w:rPr>
                          <w:rFonts w:ascii="Raleway" w:hAnsi="Raleway"/>
                          <w:szCs w:val="28"/>
                        </w:rPr>
                        <w:t xml:space="preserve">When: </w:t>
                      </w:r>
                      <w:r w:rsidRPr="00FB3446">
                        <w:rPr>
                          <w:rFonts w:ascii="Raleway" w:hAnsi="Raleway"/>
                          <w:b w:val="0"/>
                          <w:szCs w:val="28"/>
                        </w:rPr>
                        <w:t>May 21</w:t>
                      </w:r>
                      <w:r w:rsidRPr="00FB3446">
                        <w:rPr>
                          <w:rFonts w:ascii="Raleway" w:hAnsi="Raleway"/>
                          <w:b w:val="0"/>
                          <w:szCs w:val="28"/>
                          <w:vertAlign w:val="superscript"/>
                        </w:rPr>
                        <w:t>st</w:t>
                      </w:r>
                      <w:r w:rsidRPr="00FB3446">
                        <w:rPr>
                          <w:rFonts w:ascii="Raleway" w:hAnsi="Raleway"/>
                          <w:b w:val="0"/>
                          <w:szCs w:val="28"/>
                        </w:rPr>
                        <w:t>, Tuesday, from 6:00-7:30</w:t>
                      </w:r>
                      <w:r w:rsidR="00FB3446">
                        <w:rPr>
                          <w:rFonts w:ascii="Raleway" w:hAnsi="Raleway"/>
                          <w:b w:val="0"/>
                          <w:szCs w:val="28"/>
                        </w:rPr>
                        <w:t>pm</w:t>
                      </w:r>
                    </w:p>
                    <w:p w:rsidR="00FB3446" w:rsidRPr="00FB3446" w:rsidRDefault="00FB3446" w:rsidP="00E219B9">
                      <w:pPr>
                        <w:rPr>
                          <w:rFonts w:ascii="Raleway" w:hAnsi="Raleway"/>
                          <w:szCs w:val="28"/>
                        </w:rPr>
                      </w:pPr>
                    </w:p>
                    <w:p w:rsidR="00FB3446" w:rsidRPr="00FB3446" w:rsidRDefault="00DB4D58" w:rsidP="00E219B9">
                      <w:pPr>
                        <w:rPr>
                          <w:rFonts w:ascii="Raleway" w:hAnsi="Raleway"/>
                          <w:b w:val="0"/>
                          <w:szCs w:val="28"/>
                        </w:rPr>
                      </w:pPr>
                      <w:r w:rsidRPr="00FB3446">
                        <w:rPr>
                          <w:rFonts w:ascii="Raleway" w:hAnsi="Raleway"/>
                          <w:szCs w:val="28"/>
                        </w:rPr>
                        <w:t>Where</w:t>
                      </w:r>
                      <w:r w:rsidRPr="00FB3446">
                        <w:rPr>
                          <w:rFonts w:ascii="Raleway" w:hAnsi="Raleway"/>
                          <w:b w:val="0"/>
                          <w:szCs w:val="28"/>
                        </w:rPr>
                        <w:t xml:space="preserve">: Coos Bay Public </w:t>
                      </w:r>
                    </w:p>
                    <w:p w:rsidR="00DB4D58" w:rsidRDefault="00DB4D58" w:rsidP="00E219B9">
                      <w:pPr>
                        <w:pBdr>
                          <w:bottom w:val="single" w:sz="6" w:space="1" w:color="auto"/>
                        </w:pBdr>
                        <w:rPr>
                          <w:rFonts w:ascii="Raleway" w:hAnsi="Raleway"/>
                          <w:b w:val="0"/>
                          <w:szCs w:val="28"/>
                        </w:rPr>
                      </w:pPr>
                      <w:r w:rsidRPr="00FB3446">
                        <w:rPr>
                          <w:rFonts w:ascii="Raleway" w:hAnsi="Raleway"/>
                          <w:b w:val="0"/>
                          <w:szCs w:val="28"/>
                        </w:rPr>
                        <w:t xml:space="preserve">Library </w:t>
                      </w:r>
                      <w:proofErr w:type="spellStart"/>
                      <w:r w:rsidRPr="00FB3446">
                        <w:rPr>
                          <w:rFonts w:ascii="Raleway" w:hAnsi="Raleway"/>
                          <w:b w:val="0"/>
                          <w:szCs w:val="28"/>
                        </w:rPr>
                        <w:t>Myrtlewood</w:t>
                      </w:r>
                      <w:proofErr w:type="spellEnd"/>
                      <w:r w:rsidRPr="00FB3446">
                        <w:rPr>
                          <w:rFonts w:ascii="Raleway" w:hAnsi="Raleway"/>
                          <w:b w:val="0"/>
                          <w:szCs w:val="28"/>
                        </w:rPr>
                        <w:t xml:space="preserve"> Room</w:t>
                      </w:r>
                    </w:p>
                    <w:p w:rsidR="00FE3749" w:rsidRDefault="00FE3749" w:rsidP="00E219B9">
                      <w:pPr>
                        <w:pBdr>
                          <w:bottom w:val="single" w:sz="6" w:space="1" w:color="auto"/>
                        </w:pBdr>
                        <w:rPr>
                          <w:rFonts w:ascii="Raleway" w:hAnsi="Raleway"/>
                          <w:b w:val="0"/>
                          <w:szCs w:val="28"/>
                        </w:rPr>
                      </w:pPr>
                    </w:p>
                    <w:p w:rsidR="003B4513" w:rsidRDefault="00FB3446" w:rsidP="00E219B9">
                      <w:pPr>
                        <w:rPr>
                          <w:rFonts w:ascii="Raleway" w:hAnsi="Raleway"/>
                          <w:b w:val="0"/>
                          <w:szCs w:val="28"/>
                        </w:rPr>
                      </w:pPr>
                      <w:r w:rsidRPr="002B63AF">
                        <w:rPr>
                          <w:rFonts w:ascii="Raleway" w:hAnsi="Raleway"/>
                          <w:szCs w:val="28"/>
                        </w:rPr>
                        <w:t>Coos Bay Public Library</w:t>
                      </w:r>
                      <w:r>
                        <w:rPr>
                          <w:rFonts w:ascii="Raleway" w:hAnsi="Raleway"/>
                          <w:b w:val="0"/>
                          <w:szCs w:val="28"/>
                        </w:rPr>
                        <w:t xml:space="preserve"> will be working with the </w:t>
                      </w:r>
                      <w:r w:rsidRPr="002B63AF">
                        <w:rPr>
                          <w:rFonts w:ascii="Raleway" w:hAnsi="Raleway"/>
                          <w:szCs w:val="28"/>
                        </w:rPr>
                        <w:t>South Coast Folk Society</w:t>
                      </w:r>
                      <w:r w:rsidR="00FE3749">
                        <w:rPr>
                          <w:rFonts w:ascii="Raleway" w:hAnsi="Raleway"/>
                          <w:b w:val="0"/>
                          <w:szCs w:val="28"/>
                        </w:rPr>
                        <w:t xml:space="preserve"> to host a free lesson </w:t>
                      </w:r>
                      <w:r w:rsidR="003B4513">
                        <w:rPr>
                          <w:rFonts w:ascii="Raleway" w:hAnsi="Raleway"/>
                          <w:b w:val="0"/>
                          <w:szCs w:val="28"/>
                        </w:rPr>
                        <w:t xml:space="preserve">on </w:t>
                      </w:r>
                      <w:r w:rsidR="003B4513" w:rsidRPr="002B63AF">
                        <w:rPr>
                          <w:rFonts w:ascii="Raleway" w:hAnsi="Raleway"/>
                          <w:b w:val="0"/>
                          <w:szCs w:val="28"/>
                        </w:rPr>
                        <w:t>Folk Dancing with live music!</w:t>
                      </w:r>
                      <w:r w:rsidR="00FE3749">
                        <w:rPr>
                          <w:rFonts w:ascii="Raleway" w:hAnsi="Raleway"/>
                          <w:b w:val="0"/>
                          <w:szCs w:val="28"/>
                        </w:rPr>
                        <w:t xml:space="preserve"> </w:t>
                      </w:r>
                    </w:p>
                    <w:p w:rsidR="003B4513" w:rsidRDefault="003B4513" w:rsidP="00E219B9">
                      <w:pPr>
                        <w:rPr>
                          <w:rFonts w:ascii="Raleway" w:hAnsi="Raleway"/>
                          <w:b w:val="0"/>
                          <w:szCs w:val="28"/>
                        </w:rPr>
                      </w:pPr>
                    </w:p>
                    <w:p w:rsidR="003B4513" w:rsidRDefault="00FE3749" w:rsidP="00E219B9">
                      <w:pPr>
                        <w:rPr>
                          <w:rFonts w:ascii="Raleway" w:hAnsi="Raleway"/>
                          <w:b w:val="0"/>
                          <w:szCs w:val="28"/>
                        </w:rPr>
                      </w:pPr>
                      <w:r w:rsidRPr="003B4513">
                        <w:rPr>
                          <w:rFonts w:ascii="Raleway" w:hAnsi="Raleway"/>
                          <w:szCs w:val="28"/>
                        </w:rPr>
                        <w:t xml:space="preserve">No previous experience or partner are </w:t>
                      </w:r>
                      <w:r w:rsidR="003B4513" w:rsidRPr="003B4513">
                        <w:rPr>
                          <w:rFonts w:ascii="Raleway" w:hAnsi="Raleway"/>
                          <w:szCs w:val="28"/>
                        </w:rPr>
                        <w:t>required</w:t>
                      </w:r>
                      <w:r w:rsidR="003B4513">
                        <w:rPr>
                          <w:rFonts w:ascii="Raleway" w:hAnsi="Raleway"/>
                          <w:b w:val="0"/>
                          <w:szCs w:val="28"/>
                        </w:rPr>
                        <w:t>;</w:t>
                      </w:r>
                      <w:r>
                        <w:rPr>
                          <w:rFonts w:ascii="Raleway" w:hAnsi="Raleway"/>
                          <w:b w:val="0"/>
                          <w:szCs w:val="28"/>
                        </w:rPr>
                        <w:t xml:space="preserve"> participants are advised to wear casual clothing.</w:t>
                      </w:r>
                      <w:r w:rsidR="003B4513">
                        <w:rPr>
                          <w:rFonts w:ascii="Raleway" w:hAnsi="Raleway"/>
                          <w:b w:val="0"/>
                          <w:szCs w:val="28"/>
                        </w:rPr>
                        <w:t xml:space="preserve"> </w:t>
                      </w:r>
                    </w:p>
                    <w:p w:rsidR="003B4513" w:rsidRDefault="003B4513" w:rsidP="00E219B9">
                      <w:pPr>
                        <w:rPr>
                          <w:rFonts w:ascii="Raleway" w:hAnsi="Raleway"/>
                          <w:b w:val="0"/>
                          <w:szCs w:val="28"/>
                        </w:rPr>
                      </w:pPr>
                    </w:p>
                    <w:p w:rsidR="00FB3446" w:rsidRPr="00FB3446" w:rsidRDefault="003B4513" w:rsidP="00E219B9">
                      <w:pPr>
                        <w:rPr>
                          <w:rFonts w:ascii="Raleway" w:hAnsi="Raleway"/>
                          <w:b w:val="0"/>
                          <w:szCs w:val="28"/>
                        </w:rPr>
                      </w:pPr>
                      <w:r w:rsidRPr="003B4513">
                        <w:rPr>
                          <w:rFonts w:ascii="Raleway" w:hAnsi="Raleway"/>
                          <w:szCs w:val="28"/>
                        </w:rPr>
                        <w:t>Spots are limited</w:t>
                      </w:r>
                      <w:r>
                        <w:rPr>
                          <w:rFonts w:ascii="Raleway" w:hAnsi="Raleway"/>
                          <w:b w:val="0"/>
                          <w:szCs w:val="28"/>
                        </w:rPr>
                        <w:t>, so those who are interested are advised to register by either calling the library, or by registe</w:t>
                      </w:r>
                      <w:bookmarkStart w:id="1" w:name="_GoBack"/>
                      <w:bookmarkEnd w:id="1"/>
                      <w:r>
                        <w:rPr>
                          <w:rFonts w:ascii="Raleway" w:hAnsi="Raleway"/>
                          <w:b w:val="0"/>
                          <w:szCs w:val="28"/>
                        </w:rPr>
                        <w:t>ring on the library events calendar online.</w:t>
                      </w:r>
                      <w:r w:rsidR="00FE3749">
                        <w:rPr>
                          <w:rFonts w:ascii="Raleway" w:hAnsi="Raleway"/>
                          <w:b w:val="0"/>
                          <w:szCs w:val="28"/>
                        </w:rPr>
                        <w:t xml:space="preserve"> </w:t>
                      </w:r>
                    </w:p>
                    <w:p w:rsidR="00DB4D58" w:rsidRPr="00E219B9" w:rsidRDefault="00DB4D58" w:rsidP="00E219B9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7E9">
        <w:br w:type="page"/>
      </w:r>
    </w:p>
    <w:p w:rsidR="0087605E" w:rsidRPr="00D70D02" w:rsidRDefault="0087605E" w:rsidP="00DF027C"/>
    <w:sectPr w:rsidR="0087605E" w:rsidRPr="00D70D02" w:rsidSect="00DF027C">
      <w:headerReference w:type="default" r:id="rId8"/>
      <w:footerReference w:type="default" r:id="rId9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51" w:rsidRDefault="004D0851">
      <w:r>
        <w:separator/>
      </w:r>
    </w:p>
    <w:p w:rsidR="004D0851" w:rsidRDefault="004D0851"/>
  </w:endnote>
  <w:endnote w:type="continuationSeparator" w:id="0">
    <w:p w:rsidR="004D0851" w:rsidRDefault="004D0851">
      <w:r>
        <w:continuationSeparator/>
      </w:r>
    </w:p>
    <w:p w:rsidR="004D0851" w:rsidRDefault="004D08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4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C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51" w:rsidRDefault="004D0851">
      <w:r>
        <w:separator/>
      </w:r>
    </w:p>
    <w:p w:rsidR="004D0851" w:rsidRDefault="004D0851"/>
  </w:footnote>
  <w:footnote w:type="continuationSeparator" w:id="0">
    <w:p w:rsidR="004D0851" w:rsidRDefault="004D0851">
      <w:r>
        <w:continuationSeparator/>
      </w:r>
    </w:p>
    <w:p w:rsidR="004D0851" w:rsidRDefault="004D085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top w:val="single" w:sz="36" w:space="0" w:color="333333" w:themeColor="text2"/>
        <w:left w:val="single" w:sz="36" w:space="0" w:color="333333" w:themeColor="text2"/>
        <w:bottom w:val="single" w:sz="36" w:space="0" w:color="333333" w:themeColor="text2"/>
        <w:right w:val="single" w:sz="36" w:space="0" w:color="333333" w:themeColor="text2"/>
        <w:insideH w:val="single" w:sz="36" w:space="0" w:color="333333" w:themeColor="text2"/>
        <w:insideV w:val="single" w:sz="36" w:space="0" w:color="333333" w:themeColor="text2"/>
      </w:tblBorders>
      <w:tblLook w:val="0000" w:firstRow="0" w:lastRow="0" w:firstColumn="0" w:lastColumn="0" w:noHBand="0" w:noVBand="0"/>
    </w:tblPr>
    <w:tblGrid>
      <w:gridCol w:w="9990"/>
    </w:tblGrid>
    <w:tr w:rsidR="00D077E9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76A88E" w:themeColor="accent3"/>
            <w:right w:val="nil"/>
          </w:tcBorders>
        </w:tcPr>
        <w:p w:rsidR="00D077E9" w:rsidRDefault="00D077E9">
          <w:pPr>
            <w:pStyle w:val="Header"/>
          </w:pPr>
        </w:p>
      </w:tc>
    </w:tr>
  </w:tbl>
  <w:p w:rsidR="00D077E9" w:rsidRDefault="00D077E9" w:rsidP="00D07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C5"/>
    <w:rsid w:val="0002482E"/>
    <w:rsid w:val="00050324"/>
    <w:rsid w:val="00077CEA"/>
    <w:rsid w:val="000841CE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B63AF"/>
    <w:rsid w:val="002F51F5"/>
    <w:rsid w:val="00312137"/>
    <w:rsid w:val="00330359"/>
    <w:rsid w:val="0033762F"/>
    <w:rsid w:val="00366C7E"/>
    <w:rsid w:val="00384EA3"/>
    <w:rsid w:val="003A39A1"/>
    <w:rsid w:val="003B4513"/>
    <w:rsid w:val="003C2191"/>
    <w:rsid w:val="003D3863"/>
    <w:rsid w:val="004110DE"/>
    <w:rsid w:val="004238C1"/>
    <w:rsid w:val="0044085A"/>
    <w:rsid w:val="004B21A5"/>
    <w:rsid w:val="004D0851"/>
    <w:rsid w:val="005037F0"/>
    <w:rsid w:val="00516A86"/>
    <w:rsid w:val="005275F6"/>
    <w:rsid w:val="00572102"/>
    <w:rsid w:val="005F1BB0"/>
    <w:rsid w:val="00656C4D"/>
    <w:rsid w:val="006E1669"/>
    <w:rsid w:val="006E5716"/>
    <w:rsid w:val="007302B3"/>
    <w:rsid w:val="00730733"/>
    <w:rsid w:val="00730E3A"/>
    <w:rsid w:val="00736AAF"/>
    <w:rsid w:val="00736D7C"/>
    <w:rsid w:val="00765B2A"/>
    <w:rsid w:val="00783A34"/>
    <w:rsid w:val="00791AC5"/>
    <w:rsid w:val="007A42D9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30F16"/>
    <w:rsid w:val="00D42CB7"/>
    <w:rsid w:val="00D5413D"/>
    <w:rsid w:val="00D570A9"/>
    <w:rsid w:val="00D70D02"/>
    <w:rsid w:val="00D770C7"/>
    <w:rsid w:val="00D86945"/>
    <w:rsid w:val="00D90290"/>
    <w:rsid w:val="00DB4D58"/>
    <w:rsid w:val="00DD152F"/>
    <w:rsid w:val="00DE213F"/>
    <w:rsid w:val="00DF027C"/>
    <w:rsid w:val="00E00A32"/>
    <w:rsid w:val="00E219B9"/>
    <w:rsid w:val="00E22ACD"/>
    <w:rsid w:val="00E52E2E"/>
    <w:rsid w:val="00E620B0"/>
    <w:rsid w:val="00E81B40"/>
    <w:rsid w:val="00EF555B"/>
    <w:rsid w:val="00F027BB"/>
    <w:rsid w:val="00F11DCF"/>
    <w:rsid w:val="00F162EA"/>
    <w:rsid w:val="00F31213"/>
    <w:rsid w:val="00F52D27"/>
    <w:rsid w:val="00F83527"/>
    <w:rsid w:val="00FB3446"/>
    <w:rsid w:val="00FD583F"/>
    <w:rsid w:val="00FD7488"/>
    <w:rsid w:val="00FE3749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B412C"/>
  <w15:docId w15:val="{105398E6-26EF-4081-9FCE-13EF25DA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333333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262626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333333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333333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262626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333333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333333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333333" w:themeColor="text2"/>
      <w:sz w:val="28"/>
      <w:szCs w:val="22"/>
    </w:rPr>
  </w:style>
  <w:style w:type="paragraph" w:styleId="NoSpacing">
    <w:name w:val="No Spacing"/>
    <w:link w:val="NoSpacingChar"/>
    <w:uiPriority w:val="1"/>
    <w:qFormat/>
    <w:rsid w:val="00D30F16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30F16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7CEA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uxton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7E"/>
    <w:rsid w:val="00C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DD856288DF284794ACF8F1DFB0BACF12">
    <w:name w:val="DD856288DF284794ACF8F1DFB0BACF12"/>
  </w:style>
  <w:style w:type="paragraph" w:customStyle="1" w:styleId="E3C5B78376464846B6E7D4B18675BBB3">
    <w:name w:val="E3C5B78376464846B6E7D4B18675BBB3"/>
  </w:style>
  <w:style w:type="paragraph" w:customStyle="1" w:styleId="79201525668947318B9566D8B345D777">
    <w:name w:val="79201525668947318B9566D8B345D777"/>
  </w:style>
  <w:style w:type="paragraph" w:customStyle="1" w:styleId="80152F7ECF6248909D6211223F784F68">
    <w:name w:val="80152F7ECF6248909D6211223F784F68"/>
  </w:style>
  <w:style w:type="paragraph" w:customStyle="1" w:styleId="0C64FD21C9C14C82BD5DD17C7F3E43E1">
    <w:name w:val="0C64FD21C9C14C82BD5DD17C7F3E43E1"/>
  </w:style>
  <w:style w:type="paragraph" w:customStyle="1" w:styleId="326DAD5B8A014381BDA8C1BD5663013A">
    <w:name w:val="326DAD5B8A014381BDA8C1BD5663013A"/>
  </w:style>
  <w:style w:type="paragraph" w:customStyle="1" w:styleId="A15FC7D9AF284B118A7037368495D54F">
    <w:name w:val="A15FC7D9AF284B118A7037368495D54F"/>
  </w:style>
  <w:style w:type="paragraph" w:customStyle="1" w:styleId="312A65CB417E4844B884518D8E867F70">
    <w:name w:val="312A65CB417E4844B884518D8E867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12">
      <a:dk1>
        <a:srgbClr val="0F0D29"/>
      </a:dk1>
      <a:lt1>
        <a:srgbClr val="FFFFFF"/>
      </a:lt1>
      <a:dk2>
        <a:srgbClr val="333333"/>
      </a:dk2>
      <a:lt2>
        <a:srgbClr val="E7E6E6"/>
      </a:lt2>
      <a:accent1>
        <a:srgbClr val="333333"/>
      </a:accent1>
      <a:accent2>
        <a:srgbClr val="3592CF"/>
      </a:accent2>
      <a:accent3>
        <a:srgbClr val="76A88E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162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bbuxton</dc:creator>
  <cp:keywords/>
  <cp:lastModifiedBy>bbuxton</cp:lastModifiedBy>
  <cp:revision>11</cp:revision>
  <cp:lastPrinted>2006-08-01T17:47:00Z</cp:lastPrinted>
  <dcterms:created xsi:type="dcterms:W3CDTF">2019-04-03T20:12:00Z</dcterms:created>
  <dcterms:modified xsi:type="dcterms:W3CDTF">2019-04-03T22:55:00Z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